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6D" w:rsidRDefault="00EE196D" w:rsidP="00FD5B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EE196D" w:rsidRDefault="00EE196D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(imię i nazwisko, nazwa przedsiębiorcy)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(miejscowość, data)</w:t>
      </w:r>
    </w:p>
    <w:p w:rsidR="00EE196D" w:rsidRDefault="00EE196D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EE196D" w:rsidRDefault="00EE196D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(adres)</w:t>
      </w:r>
    </w:p>
    <w:p w:rsidR="00EE196D" w:rsidRDefault="00EE196D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EE196D" w:rsidRDefault="00EE196D" w:rsidP="00C129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>(nr telefonu)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Wójt Gminy Dziemiany </w:t>
      </w:r>
    </w:p>
    <w:p w:rsidR="00EE196D" w:rsidRDefault="00EE196D" w:rsidP="008434F5">
      <w:pPr>
        <w:ind w:left="495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ul. 8 Marca 3 </w:t>
      </w:r>
    </w:p>
    <w:p w:rsidR="00EE196D" w:rsidRDefault="00EE196D" w:rsidP="008434F5">
      <w:pPr>
        <w:ind w:left="495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83-425 Dziemiany </w:t>
      </w:r>
    </w:p>
    <w:p w:rsidR="00EE196D" w:rsidRDefault="00EE196D" w:rsidP="00FD5BA7">
      <w:pPr>
        <w:rPr>
          <w:rFonts w:ascii="Arial" w:hAnsi="Arial" w:cs="Arial"/>
          <w:b/>
          <w:bCs/>
        </w:rPr>
      </w:pPr>
    </w:p>
    <w:p w:rsidR="00EE196D" w:rsidRDefault="00EE196D" w:rsidP="00FD5BA7">
      <w:pPr>
        <w:rPr>
          <w:rFonts w:ascii="Arial" w:hAnsi="Arial" w:cs="Arial"/>
          <w:b/>
          <w:bCs/>
        </w:rPr>
      </w:pPr>
    </w:p>
    <w:p w:rsidR="00EE196D" w:rsidRDefault="00EE196D" w:rsidP="00FD5BA7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A4BDB">
        <w:rPr>
          <w:rFonts w:ascii="Arial" w:hAnsi="Arial" w:cs="Arial"/>
          <w:b/>
          <w:bCs/>
          <w:sz w:val="22"/>
          <w:szCs w:val="22"/>
          <w:u w:val="single"/>
        </w:rPr>
        <w:t>W N I O S E K</w:t>
      </w:r>
    </w:p>
    <w:p w:rsidR="00EE196D" w:rsidRPr="00CA4BDB" w:rsidRDefault="00EE196D" w:rsidP="00FD5BA7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E196D" w:rsidRPr="008434F5" w:rsidRDefault="00EE196D" w:rsidP="008434F5">
      <w:pPr>
        <w:pStyle w:val="BodyTextIndent"/>
        <w:spacing w:line="360" w:lineRule="auto"/>
        <w:ind w:left="357" w:firstLine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8434F5">
        <w:rPr>
          <w:rFonts w:ascii="Arial" w:hAnsi="Arial" w:cs="Arial"/>
          <w:b/>
          <w:bCs/>
          <w:caps/>
          <w:sz w:val="22"/>
          <w:szCs w:val="22"/>
        </w:rPr>
        <w:t>o udzielenie zezwolenia na prowadzenie działalności w zakresie opróżniania zbiorników bezodpływowych i transportu nieczystości ciekłych</w:t>
      </w:r>
    </w:p>
    <w:p w:rsidR="00EE196D" w:rsidRDefault="00EE196D" w:rsidP="00FD5BA7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E196D" w:rsidRDefault="00EE196D" w:rsidP="00FD5BA7">
      <w:pPr>
        <w:pStyle w:val="BodyTextIndent"/>
        <w:spacing w:line="36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E196D" w:rsidRPr="00C8040F" w:rsidRDefault="00EE196D" w:rsidP="00FD5BA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8040F">
        <w:rPr>
          <w:rFonts w:ascii="Arial" w:hAnsi="Arial" w:cs="Arial"/>
          <w:b/>
          <w:bCs/>
          <w:sz w:val="20"/>
          <w:szCs w:val="20"/>
        </w:rPr>
        <w:t xml:space="preserve">1. Dane przedsiębiorcy ubiegającego się o zezwolenie:  </w:t>
      </w:r>
    </w:p>
    <w:p w:rsidR="00EE196D" w:rsidRDefault="00EE196D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EE196D" w:rsidRPr="00790C2A" w:rsidRDefault="00EE196D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EE196D" w:rsidRPr="00790C2A" w:rsidRDefault="00EE196D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EE196D" w:rsidRPr="00790C2A" w:rsidRDefault="00EE196D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EE196D" w:rsidRPr="00790C2A" w:rsidRDefault="00EE196D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EE196D" w:rsidRPr="00790C2A" w:rsidRDefault="00EE196D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E196D" w:rsidRPr="00C8040F" w:rsidRDefault="00EE196D" w:rsidP="00FD5BA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8040F">
        <w:rPr>
          <w:rFonts w:ascii="Arial" w:hAnsi="Arial" w:cs="Arial"/>
          <w:b/>
          <w:bCs/>
          <w:sz w:val="20"/>
          <w:szCs w:val="20"/>
        </w:rPr>
        <w:t xml:space="preserve">2. Przedmiot i obszar działalności: </w:t>
      </w:r>
    </w:p>
    <w:p w:rsidR="00EE196D" w:rsidRPr="00B206EC" w:rsidRDefault="00EE196D" w:rsidP="00B206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</w:t>
      </w:r>
    </w:p>
    <w:p w:rsidR="00EE196D" w:rsidRDefault="00EE196D" w:rsidP="00FD5BA7">
      <w:pPr>
        <w:pStyle w:val="BodyTextInden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E196D" w:rsidRPr="00790C2A" w:rsidRDefault="00EE196D" w:rsidP="00FD5BA7">
      <w:pPr>
        <w:pStyle w:val="BodyTextInden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EE196D" w:rsidRPr="00C8040F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C8040F">
        <w:rPr>
          <w:rFonts w:ascii="Arial" w:hAnsi="Arial" w:cs="Arial"/>
          <w:b/>
          <w:bCs/>
          <w:sz w:val="20"/>
          <w:szCs w:val="20"/>
        </w:rPr>
        <w:t>3. Środki techniczne, jakimi dysponuje ubiegający się o zezwolenie na prowadzenie działalności objętej wnioskiem:</w:t>
      </w: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pojazdy asenizacyjne przeznaczone do świadczenia us</w:t>
      </w:r>
      <w:r>
        <w:rPr>
          <w:rFonts w:ascii="Arial" w:hAnsi="Arial" w:cs="Arial"/>
          <w:sz w:val="20"/>
          <w:szCs w:val="20"/>
        </w:rPr>
        <w:t>ług:</w:t>
      </w:r>
    </w:p>
    <w:p w:rsidR="00EE196D" w:rsidRDefault="00EE196D" w:rsidP="00790C2A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1847"/>
        <w:gridCol w:w="1847"/>
        <w:gridCol w:w="1848"/>
      </w:tblGrid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Posiadane pojazdy asenizacyjne 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6EC">
              <w:rPr>
                <w:rFonts w:ascii="Arial" w:hAnsi="Arial" w:cs="Arial"/>
                <w:b/>
                <w:bCs/>
                <w:sz w:val="18"/>
                <w:szCs w:val="18"/>
              </w:rPr>
              <w:t>(typ, marka, nr rejestracyjne)</w:t>
            </w:r>
          </w:p>
        </w:tc>
        <w:tc>
          <w:tcPr>
            <w:tcW w:w="1847" w:type="dxa"/>
          </w:tcPr>
          <w:p w:rsidR="00EE196D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196D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ładowność, pojemność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średni wiek pojazdów (rok produkcji)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6EC">
              <w:rPr>
                <w:rFonts w:ascii="Arial" w:hAnsi="Arial" w:cs="Arial"/>
                <w:b/>
                <w:bCs/>
                <w:sz w:val="18"/>
                <w:szCs w:val="18"/>
              </w:rPr>
              <w:t>Informacje o wyposażeniu</w:t>
            </w:r>
          </w:p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6EC">
              <w:rPr>
                <w:rFonts w:ascii="Arial" w:hAnsi="Arial" w:cs="Arial"/>
                <w:b/>
                <w:bCs/>
                <w:sz w:val="18"/>
                <w:szCs w:val="18"/>
              </w:rPr>
              <w:t>pojazdów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  <w:r w:rsidRPr="00B20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pływakowy zawór regulujący umieszczony w najwyższym punkcie zbiornika dla zabezpieczenia przed przepływem nieczystości ze zbiornika do układu ssącego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odstojnik, w celu niedopuszczenia do zalania pompy próżniowej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zawór czterodrożny, który może stanowić jedną całość z odstojnikiem, za pomocą którego</w:t>
            </w:r>
          </w:p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uzyskuje się ssanie lub tłoczenie powietrza do zbiornika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zawór bezpieczeństwa zabezpieczający przed nadmiernym wzrostem ciśnienia w zbiorniku</w:t>
            </w: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zawór zwrotny umieszczony w układzie ssąco-tłoczącym w celu zabezpieczenia wypływu powietrza ze zbiornika w przypadku, gdy pompa próżniowa zostanie wyłączona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zawór dolnego ssania, za pomocą którego odbywa się opróżnianie zbiornika, zakończony łącznikiem do mocowania węża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zestaw węży ssawnych, z których co najmniej jeden posiada kosz ssawny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manowakuometr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wskaźnik płynu ze skalą służący do określenia ilości pobranych ścieków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komplet węży elastycznych z łącznikami</w:t>
            </w:r>
          </w:p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zbiornik (szczelny)</w:t>
            </w: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dostęp do wnętrza zbiornika</w:t>
            </w:r>
          </w:p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96D" w:rsidRPr="00B206EC" w:rsidTr="00B206EC">
        <w:tc>
          <w:tcPr>
            <w:tcW w:w="3670" w:type="dxa"/>
          </w:tcPr>
          <w:p w:rsidR="00EE196D" w:rsidRPr="00B206EC" w:rsidRDefault="00EE196D" w:rsidP="00B206EC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zabezpieczenie miejsc, w których może nastąpić przeciek rynną odprowadzającą przeciek do</w:t>
            </w:r>
          </w:p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B206EC">
              <w:rPr>
                <w:rFonts w:ascii="Arial" w:hAnsi="Arial" w:cs="Arial"/>
                <w:sz w:val="18"/>
                <w:szCs w:val="18"/>
              </w:rPr>
              <w:t>dodatkowego zbiornika</w:t>
            </w:r>
          </w:p>
          <w:p w:rsidR="00EE196D" w:rsidRPr="00B206EC" w:rsidRDefault="00EE196D" w:rsidP="00F37625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EE196D" w:rsidRPr="00B206EC" w:rsidRDefault="00EE196D" w:rsidP="00F37625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196D" w:rsidRPr="00790C2A" w:rsidRDefault="00EE196D" w:rsidP="00790C2A">
      <w:pPr>
        <w:pStyle w:val="BodyTextIndent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:rsidR="00EE196D" w:rsidRPr="00790C2A" w:rsidRDefault="00EE196D" w:rsidP="002A6AC4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wpisać tak lub nie </w:t>
      </w:r>
    </w:p>
    <w:p w:rsidR="00EE196D" w:rsidRPr="00790C2A" w:rsidRDefault="00EE196D" w:rsidP="00790C2A">
      <w:pPr>
        <w:pStyle w:val="BodyTextIndent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 xml:space="preserve"> b) baza transportowa i jej wyposażenie </w:t>
      </w:r>
      <w:r w:rsidRPr="00790C2A">
        <w:rPr>
          <w:rFonts w:ascii="Arial" w:hAnsi="Arial" w:cs="Arial"/>
          <w:i/>
          <w:iCs/>
          <w:sz w:val="20"/>
          <w:szCs w:val="20"/>
        </w:rPr>
        <w:t>(poda</w:t>
      </w:r>
      <w:r>
        <w:rPr>
          <w:rFonts w:ascii="Arial" w:hAnsi="Arial" w:cs="Arial"/>
          <w:i/>
          <w:iCs/>
          <w:sz w:val="20"/>
          <w:szCs w:val="20"/>
        </w:rPr>
        <w:t>ć lokalizację i opis terenu</w:t>
      </w:r>
      <w:r w:rsidRPr="00790C2A">
        <w:rPr>
          <w:rFonts w:ascii="Arial" w:hAnsi="Arial" w:cs="Arial"/>
          <w:i/>
          <w:iCs/>
          <w:sz w:val="20"/>
          <w:szCs w:val="20"/>
        </w:rPr>
        <w:t>, podać miejsca garażowania pojazdów asenizacyjnych, miejsca do mycia i dezynfekcji pojazdów, miej</w:t>
      </w:r>
      <w:r>
        <w:rPr>
          <w:rFonts w:ascii="Arial" w:hAnsi="Arial" w:cs="Arial"/>
          <w:i/>
          <w:iCs/>
          <w:sz w:val="20"/>
          <w:szCs w:val="20"/>
        </w:rPr>
        <w:t>sce bieżącej konserwacji</w:t>
      </w:r>
      <w:r w:rsidRPr="00790C2A">
        <w:rPr>
          <w:rFonts w:ascii="Arial" w:hAnsi="Arial" w:cs="Arial"/>
          <w:i/>
          <w:iCs/>
          <w:sz w:val="20"/>
          <w:szCs w:val="20"/>
        </w:rPr>
        <w:t xml:space="preserve"> i napraw pojazdów asenizacyjnych):</w:t>
      </w:r>
    </w:p>
    <w:p w:rsidR="00EE196D" w:rsidRPr="00790C2A" w:rsidRDefault="00EE196D" w:rsidP="002A6AC4">
      <w:pPr>
        <w:pStyle w:val="BodyTextIndent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:rsidR="00EE196D" w:rsidRPr="00790C2A" w:rsidRDefault="00EE196D" w:rsidP="002A6AC4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790C2A">
        <w:rPr>
          <w:rFonts w:ascii="Arial" w:hAnsi="Arial" w:cs="Arial"/>
          <w:sz w:val="20"/>
          <w:szCs w:val="20"/>
        </w:rPr>
        <w:t>…………….</w:t>
      </w:r>
    </w:p>
    <w:p w:rsidR="00EE196D" w:rsidRPr="00790C2A" w:rsidRDefault="00EE196D" w:rsidP="002A6AC4">
      <w:pPr>
        <w:pStyle w:val="BodyTextIndent"/>
        <w:spacing w:line="360" w:lineRule="auto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:rsidR="00EE196D" w:rsidRPr="00790C2A" w:rsidRDefault="00EE196D" w:rsidP="00790C2A">
      <w:pPr>
        <w:pStyle w:val="BodyTextIndent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C8040F">
        <w:rPr>
          <w:rFonts w:ascii="Arial" w:hAnsi="Arial" w:cs="Arial"/>
          <w:b/>
          <w:bCs/>
          <w:sz w:val="20"/>
          <w:szCs w:val="20"/>
        </w:rPr>
        <w:t>4. Informacja o technologiach stosowanych lub przewidzianych do stosowania przy świadczeniu usług w zakresie działalności objętej wnioskiem</w:t>
      </w:r>
      <w:r w:rsidRPr="00790C2A">
        <w:rPr>
          <w:rFonts w:ascii="Arial" w:hAnsi="Arial" w:cs="Arial"/>
          <w:sz w:val="20"/>
          <w:szCs w:val="20"/>
        </w:rPr>
        <w:t xml:space="preserve"> </w:t>
      </w:r>
      <w:r w:rsidRPr="00790C2A">
        <w:rPr>
          <w:rFonts w:ascii="Arial" w:hAnsi="Arial" w:cs="Arial"/>
          <w:i/>
          <w:iCs/>
          <w:sz w:val="20"/>
          <w:szCs w:val="20"/>
        </w:rPr>
        <w:t>(w tym zabiegi sanitarne i porządkowe związane ze świadczonymi usługami):</w:t>
      </w:r>
    </w:p>
    <w:p w:rsidR="00EE196D" w:rsidRPr="00790C2A" w:rsidRDefault="00EE196D" w:rsidP="001B5656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Pr="00790C2A">
        <w:rPr>
          <w:rFonts w:ascii="Arial" w:hAnsi="Arial" w:cs="Arial"/>
          <w:sz w:val="20"/>
          <w:szCs w:val="20"/>
        </w:rPr>
        <w:t>…………………</w:t>
      </w:r>
    </w:p>
    <w:p w:rsidR="00EE196D" w:rsidRPr="00790C2A" w:rsidRDefault="00EE196D" w:rsidP="001B5656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E196D" w:rsidRPr="00790C2A" w:rsidRDefault="00EE196D" w:rsidP="001B5656">
      <w:pPr>
        <w:pStyle w:val="BodyTextInden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E196D" w:rsidRPr="00C8040F" w:rsidRDefault="00EE196D" w:rsidP="00790C2A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C8040F">
        <w:rPr>
          <w:rFonts w:ascii="Arial" w:hAnsi="Arial" w:cs="Arial"/>
          <w:b/>
          <w:bCs/>
          <w:sz w:val="20"/>
          <w:szCs w:val="20"/>
        </w:rPr>
        <w:t>5. Proponowane zabiegi z zakresu ochrony środowiska i ochrony sanitarnej planowane po zakończeniu działalności:</w:t>
      </w:r>
    </w:p>
    <w:p w:rsidR="00EE196D" w:rsidRDefault="00EE196D" w:rsidP="002A6AC4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790C2A">
        <w:rPr>
          <w:rFonts w:ascii="Arial" w:hAnsi="Arial" w:cs="Arial"/>
          <w:sz w:val="20"/>
          <w:szCs w:val="20"/>
        </w:rPr>
        <w:t>………….</w:t>
      </w:r>
    </w:p>
    <w:p w:rsidR="00EE196D" w:rsidRPr="00790C2A" w:rsidRDefault="00EE196D" w:rsidP="002A6AC4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EE196D" w:rsidRPr="00C8040F" w:rsidRDefault="00EE196D" w:rsidP="001D355E">
      <w:pPr>
        <w:pStyle w:val="BodyTextIndent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C8040F">
        <w:rPr>
          <w:rFonts w:ascii="Arial" w:hAnsi="Arial" w:cs="Arial"/>
          <w:b/>
          <w:bCs/>
          <w:sz w:val="20"/>
          <w:szCs w:val="20"/>
        </w:rPr>
        <w:t>6. Termin podjęcia działalności objętej wnioskiem oraz zamierzony czas jej prowadzenia:</w:t>
      </w:r>
    </w:p>
    <w:p w:rsidR="00EE196D" w:rsidRPr="00790C2A" w:rsidRDefault="00EE196D" w:rsidP="001D355E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790C2A">
        <w:rPr>
          <w:rFonts w:ascii="Arial" w:hAnsi="Arial" w:cs="Arial"/>
          <w:sz w:val="20"/>
          <w:szCs w:val="20"/>
        </w:rPr>
        <w:t>………………………………..</w:t>
      </w:r>
    </w:p>
    <w:p w:rsidR="00EE196D" w:rsidRDefault="00EE196D" w:rsidP="00FD5BA7">
      <w:pPr>
        <w:pStyle w:val="WW-Tekstpodstawowywcity2"/>
        <w:ind w:left="0" w:firstLine="0"/>
        <w:rPr>
          <w:rFonts w:ascii="Arial" w:hAnsi="Arial" w:cs="Arial"/>
          <w:sz w:val="22"/>
          <w:szCs w:val="22"/>
        </w:rPr>
      </w:pPr>
    </w:p>
    <w:p w:rsidR="00EE196D" w:rsidRPr="00C129A6" w:rsidRDefault="00EE196D" w:rsidP="00FD5BA7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129A6">
        <w:rPr>
          <w:rFonts w:ascii="Arial" w:hAnsi="Arial" w:cs="Arial"/>
          <w:b/>
          <w:bCs/>
          <w:sz w:val="18"/>
          <w:szCs w:val="18"/>
          <w:u w:val="single"/>
        </w:rPr>
        <w:t>Załączniki:</w:t>
      </w:r>
    </w:p>
    <w:p w:rsidR="00EE196D" w:rsidRPr="00C129A6" w:rsidRDefault="00EE196D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C129A6">
        <w:rPr>
          <w:rFonts w:ascii="Arial" w:hAnsi="Arial" w:cs="Arial"/>
          <w:sz w:val="18"/>
          <w:szCs w:val="18"/>
        </w:rPr>
        <w:t xml:space="preserve">aświadczenie albo </w:t>
      </w:r>
      <w:r w:rsidRPr="00CA4BDB">
        <w:rPr>
          <w:rFonts w:ascii="Arial" w:hAnsi="Arial" w:cs="Arial"/>
          <w:sz w:val="18"/>
          <w:szCs w:val="18"/>
        </w:rPr>
        <w:t>oświadczenie</w:t>
      </w:r>
      <w:r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</w:t>
      </w:r>
      <w:r>
        <w:rPr>
          <w:rFonts w:ascii="Arial" w:hAnsi="Arial" w:cs="Arial"/>
          <w:sz w:val="18"/>
          <w:szCs w:val="18"/>
        </w:rPr>
        <w:t>eczenie zdrowotne lub społeczne (oświadczenie składa się pod rygorem odpowiedzialności karnej za składanie fałszywych zeznań).</w:t>
      </w:r>
    </w:p>
    <w:p w:rsidR="00EE196D" w:rsidRPr="00C129A6" w:rsidRDefault="00EE196D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129A6">
        <w:rPr>
          <w:rFonts w:ascii="Arial" w:hAnsi="Arial" w:cs="Arial"/>
          <w:sz w:val="18"/>
          <w:szCs w:val="18"/>
        </w:rPr>
        <w:t>okument potwierdzający prawo do dysponowania pojazdami asenizacyjnymi przeznaczonymi do świadczenia usług, którymi będą opróżniane zbiorniki bezodpływowe i wykonywany trans</w:t>
      </w:r>
      <w:r>
        <w:rPr>
          <w:rFonts w:ascii="Arial" w:hAnsi="Arial" w:cs="Arial"/>
          <w:sz w:val="18"/>
          <w:szCs w:val="18"/>
        </w:rPr>
        <w:t>port nieczystości ciekłych.</w:t>
      </w:r>
    </w:p>
    <w:p w:rsidR="00EE196D" w:rsidRPr="00C129A6" w:rsidRDefault="00EE196D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129A6">
        <w:rPr>
          <w:rFonts w:ascii="Arial" w:hAnsi="Arial" w:cs="Arial"/>
          <w:sz w:val="18"/>
          <w:szCs w:val="18"/>
        </w:rPr>
        <w:t xml:space="preserve">okument potwierdzający posiadanie tytułu prawnego do dysponowania terenem, stanowiącym bazę transportową, na terenie którego będą </w:t>
      </w:r>
      <w:r>
        <w:rPr>
          <w:rFonts w:ascii="Arial" w:hAnsi="Arial" w:cs="Arial"/>
          <w:sz w:val="18"/>
          <w:szCs w:val="18"/>
        </w:rPr>
        <w:t>garażowane pojazdy asenizacyjne.</w:t>
      </w:r>
    </w:p>
    <w:p w:rsidR="00EE196D" w:rsidRPr="00C129A6" w:rsidRDefault="00EE196D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C129A6">
        <w:rPr>
          <w:rFonts w:ascii="Arial" w:hAnsi="Arial" w:cs="Arial"/>
          <w:sz w:val="18"/>
          <w:szCs w:val="18"/>
        </w:rPr>
        <w:t>serokopie dowodów rejestracyjnych oraz dokument potwierdzający aktualne badania techniczne środków transportu, które będą wykorzystywane do prowadzenia</w:t>
      </w:r>
      <w:r>
        <w:rPr>
          <w:rFonts w:ascii="Arial" w:hAnsi="Arial" w:cs="Arial"/>
          <w:sz w:val="18"/>
          <w:szCs w:val="18"/>
        </w:rPr>
        <w:t xml:space="preserve"> działalności objętej wnioskiem.</w:t>
      </w:r>
    </w:p>
    <w:p w:rsidR="00EE196D" w:rsidRPr="00C129A6" w:rsidRDefault="00EE196D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129A6">
        <w:rPr>
          <w:rFonts w:ascii="Arial" w:hAnsi="Arial" w:cs="Arial"/>
          <w:sz w:val="18"/>
          <w:szCs w:val="18"/>
        </w:rPr>
        <w:t>okument potwierdzający gotowość odbioru nieczystoś</w:t>
      </w:r>
      <w:r>
        <w:rPr>
          <w:rFonts w:ascii="Arial" w:hAnsi="Arial" w:cs="Arial"/>
          <w:sz w:val="18"/>
          <w:szCs w:val="18"/>
        </w:rPr>
        <w:t>ci ciekłych przez stacje zlewną (dotyczy przedsiębiorców ubiegających się wyłącznie o zezwolenie na opróżnianie zbiorników bezodpływowych i transport nieczystości ciekłych ).</w:t>
      </w:r>
      <w:r w:rsidRPr="00C129A6">
        <w:rPr>
          <w:rFonts w:ascii="Arial" w:hAnsi="Arial" w:cs="Arial"/>
          <w:sz w:val="18"/>
          <w:szCs w:val="18"/>
        </w:rPr>
        <w:t xml:space="preserve"> </w:t>
      </w:r>
    </w:p>
    <w:p w:rsidR="00EE196D" w:rsidRPr="00C129A6" w:rsidRDefault="00EE196D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C129A6">
        <w:rPr>
          <w:rFonts w:ascii="Arial" w:hAnsi="Arial" w:cs="Arial"/>
          <w:sz w:val="18"/>
          <w:szCs w:val="18"/>
        </w:rPr>
        <w:t>opia dowodu zapłaty opłaty skarbowej.</w:t>
      </w:r>
    </w:p>
    <w:p w:rsidR="00EE196D" w:rsidRDefault="00EE196D" w:rsidP="00005B48">
      <w:pPr>
        <w:pStyle w:val="BodyTextIndent"/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EE196D" w:rsidRDefault="00EE196D" w:rsidP="00005B48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0"/>
          <w:szCs w:val="20"/>
        </w:rPr>
        <w:t>(podpis wnioskodawcy)</w:t>
      </w:r>
    </w:p>
    <w:p w:rsidR="00EE196D" w:rsidRPr="007179CC" w:rsidRDefault="00EE196D" w:rsidP="00005B48">
      <w:pPr>
        <w:pStyle w:val="BodyTextIndent"/>
        <w:spacing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7179CC">
        <w:rPr>
          <w:rFonts w:ascii="Arial" w:hAnsi="Arial" w:cs="Arial"/>
          <w:b/>
          <w:bCs/>
          <w:i/>
          <w:iCs/>
          <w:sz w:val="20"/>
          <w:szCs w:val="20"/>
        </w:rPr>
        <w:t>Podstawa prawna:</w:t>
      </w:r>
    </w:p>
    <w:p w:rsidR="00EE196D" w:rsidRPr="00005B48" w:rsidRDefault="00EE196D" w:rsidP="00005B48">
      <w:pPr>
        <w:pStyle w:val="BodyTextIndent"/>
        <w:numPr>
          <w:ilvl w:val="0"/>
          <w:numId w:val="5"/>
        </w:numPr>
        <w:ind w:left="714" w:hanging="35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13 września 1996 roku </w:t>
      </w:r>
      <w:r>
        <w:rPr>
          <w:rFonts w:ascii="Arial" w:hAnsi="Arial" w:cs="Arial"/>
          <w:i/>
          <w:iCs/>
          <w:sz w:val="20"/>
          <w:szCs w:val="20"/>
        </w:rPr>
        <w:t xml:space="preserve">o utrzymaniu czystości i porządku w gminach               </w:t>
      </w:r>
      <w:r>
        <w:rPr>
          <w:rFonts w:ascii="Arial" w:hAnsi="Arial" w:cs="Arial"/>
          <w:sz w:val="20"/>
          <w:szCs w:val="20"/>
        </w:rPr>
        <w:t>(Dz. U. z 2016 r., poz. 250 ze zm.),</w:t>
      </w:r>
    </w:p>
    <w:p w:rsidR="00EE196D" w:rsidRPr="009B3783" w:rsidRDefault="00EE196D" w:rsidP="00005B48">
      <w:pPr>
        <w:pStyle w:val="BodyTextIndent"/>
        <w:numPr>
          <w:ilvl w:val="0"/>
          <w:numId w:val="5"/>
        </w:numPr>
        <w:ind w:left="714" w:hanging="35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Ministra Środowiska z dnia 14 marca 2012 roku </w:t>
      </w:r>
      <w:r>
        <w:rPr>
          <w:rFonts w:ascii="Arial" w:hAnsi="Arial" w:cs="Arial"/>
          <w:i/>
          <w:iCs/>
          <w:sz w:val="20"/>
          <w:szCs w:val="20"/>
        </w:rPr>
        <w:t xml:space="preserve">w sprawie szczegółowego sposobu określania wymagań, jakie powinien spełniać przedsiębiorca ubiegający się               o uzyskanie zezwolenia w zakresie opróżniania zbiorników bezodpływowych i transportu nieczystości ciekłych </w:t>
      </w:r>
      <w:r>
        <w:rPr>
          <w:rFonts w:ascii="Arial" w:hAnsi="Arial" w:cs="Arial"/>
          <w:sz w:val="20"/>
          <w:szCs w:val="20"/>
        </w:rPr>
        <w:t>(Dz. U. z 2012 r., poz. 299),</w:t>
      </w:r>
    </w:p>
    <w:p w:rsidR="00EE196D" w:rsidRDefault="00EE196D" w:rsidP="00005B48">
      <w:pPr>
        <w:pStyle w:val="BodyTextIndent"/>
        <w:numPr>
          <w:ilvl w:val="0"/>
          <w:numId w:val="5"/>
        </w:numPr>
        <w:ind w:left="714" w:hanging="35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Nr XLI/204/2013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Rady Gminy Dziemiany z dnia 26 czerwca 2013 r. </w:t>
      </w:r>
      <w:r>
        <w:rPr>
          <w:rFonts w:ascii="Arial" w:hAnsi="Arial" w:cs="Arial"/>
          <w:i/>
          <w:iCs/>
          <w:sz w:val="20"/>
          <w:szCs w:val="20"/>
        </w:rPr>
        <w:t>w sprawie określenia wymagań, jakie powinien spełniać przedsiębiorca ubiegający się o uzyskanie zezwolenia w zakresie opróżniania zbiorników  bezodpływowych i transportu nieczystości ciekłych z terenu Gminy Dziemiany.</w:t>
      </w:r>
    </w:p>
    <w:p w:rsidR="00EE196D" w:rsidRDefault="00EE196D" w:rsidP="009B3783">
      <w:pPr>
        <w:pStyle w:val="BodyTextIndent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:rsidR="00EE196D" w:rsidRPr="009B3783" w:rsidRDefault="00EE196D" w:rsidP="009B3783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iCs/>
          <w:sz w:val="20"/>
          <w:szCs w:val="20"/>
        </w:rPr>
        <w:t>o opłacie skarbowej –</w:t>
      </w:r>
      <w:r>
        <w:rPr>
          <w:rFonts w:ascii="Arial" w:hAnsi="Arial" w:cs="Arial"/>
          <w:sz w:val="20"/>
          <w:szCs w:val="20"/>
        </w:rPr>
        <w:t xml:space="preserve"> Dz. U. z 2016 r., poz. 1827).</w:t>
      </w:r>
    </w:p>
    <w:p w:rsidR="00EE196D" w:rsidRDefault="00EE196D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Default="00EE196D" w:rsidP="00FD5BA7">
      <w:pPr>
        <w:spacing w:line="260" w:lineRule="atLeast"/>
        <w:rPr>
          <w:rStyle w:val="text2"/>
          <w:rFonts w:cs="Calibri"/>
        </w:rPr>
      </w:pPr>
    </w:p>
    <w:p w:rsidR="00EE196D" w:rsidRPr="00230FB4" w:rsidRDefault="00EE196D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E196D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067"/>
    <w:rsid w:val="00005B48"/>
    <w:rsid w:val="00015971"/>
    <w:rsid w:val="000169ED"/>
    <w:rsid w:val="00024FEC"/>
    <w:rsid w:val="000E3AFC"/>
    <w:rsid w:val="00176FA3"/>
    <w:rsid w:val="00181561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445136"/>
    <w:rsid w:val="00445CB8"/>
    <w:rsid w:val="0049479C"/>
    <w:rsid w:val="004A6576"/>
    <w:rsid w:val="004B2716"/>
    <w:rsid w:val="004B5067"/>
    <w:rsid w:val="004C222C"/>
    <w:rsid w:val="004E4ADA"/>
    <w:rsid w:val="00593BD6"/>
    <w:rsid w:val="005D6C3A"/>
    <w:rsid w:val="005E4DBE"/>
    <w:rsid w:val="00601F0E"/>
    <w:rsid w:val="00606270"/>
    <w:rsid w:val="006847A7"/>
    <w:rsid w:val="00692826"/>
    <w:rsid w:val="006F0752"/>
    <w:rsid w:val="00703091"/>
    <w:rsid w:val="007179CC"/>
    <w:rsid w:val="00790C2A"/>
    <w:rsid w:val="007D647C"/>
    <w:rsid w:val="00831984"/>
    <w:rsid w:val="008434F5"/>
    <w:rsid w:val="008830C6"/>
    <w:rsid w:val="00887301"/>
    <w:rsid w:val="008A1F46"/>
    <w:rsid w:val="008B292E"/>
    <w:rsid w:val="00902E02"/>
    <w:rsid w:val="00934632"/>
    <w:rsid w:val="00941489"/>
    <w:rsid w:val="00943670"/>
    <w:rsid w:val="00956C82"/>
    <w:rsid w:val="009B3783"/>
    <w:rsid w:val="009B3C10"/>
    <w:rsid w:val="009E429F"/>
    <w:rsid w:val="00A015EF"/>
    <w:rsid w:val="00A10316"/>
    <w:rsid w:val="00A302E7"/>
    <w:rsid w:val="00A408C5"/>
    <w:rsid w:val="00A54B24"/>
    <w:rsid w:val="00AB70C7"/>
    <w:rsid w:val="00AC146C"/>
    <w:rsid w:val="00B206EC"/>
    <w:rsid w:val="00B955A4"/>
    <w:rsid w:val="00BB38DC"/>
    <w:rsid w:val="00C129A6"/>
    <w:rsid w:val="00C26DF8"/>
    <w:rsid w:val="00C8040F"/>
    <w:rsid w:val="00C8581A"/>
    <w:rsid w:val="00CA4BDB"/>
    <w:rsid w:val="00CB5304"/>
    <w:rsid w:val="00CC721A"/>
    <w:rsid w:val="00DB4ED2"/>
    <w:rsid w:val="00DC343D"/>
    <w:rsid w:val="00DE3172"/>
    <w:rsid w:val="00EE196D"/>
    <w:rsid w:val="00EE6F8A"/>
    <w:rsid w:val="00F350B3"/>
    <w:rsid w:val="00F37625"/>
    <w:rsid w:val="00F71F88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D2"/>
    <w:pPr>
      <w:spacing w:after="200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5BA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5BA7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0159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C10"/>
    <w:pPr>
      <w:ind w:left="720"/>
    </w:pPr>
  </w:style>
  <w:style w:type="character" w:customStyle="1" w:styleId="text2">
    <w:name w:val="text2"/>
    <w:basedOn w:val="DefaultParagraphFont"/>
    <w:uiPriority w:val="99"/>
    <w:rsid w:val="00FD5BA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5BA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BA7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947</Words>
  <Characters>5687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Windows User</cp:lastModifiedBy>
  <cp:revision>2</cp:revision>
  <cp:lastPrinted>2017-10-12T10:58:00Z</cp:lastPrinted>
  <dcterms:created xsi:type="dcterms:W3CDTF">2017-10-12T10:58:00Z</dcterms:created>
  <dcterms:modified xsi:type="dcterms:W3CDTF">2017-10-12T10:58:00Z</dcterms:modified>
</cp:coreProperties>
</file>